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6" w:rsidRPr="00A46B05" w:rsidRDefault="00C95846" w:rsidP="00A46B05">
      <w:pPr>
        <w:spacing w:after="0" w:line="240" w:lineRule="auto"/>
        <w:rPr>
          <w:rFonts w:ascii="Times New Roman" w:hAnsi="Times New Roman"/>
          <w:b/>
          <w:bCs/>
          <w:color w:val="CC0066"/>
          <w:sz w:val="28"/>
          <w:szCs w:val="28"/>
        </w:rPr>
      </w:pPr>
      <w:r w:rsidRPr="00A46B05">
        <w:rPr>
          <w:rFonts w:ascii="Times New Roman" w:hAnsi="Times New Roman"/>
          <w:b/>
          <w:bCs/>
          <w:color w:val="CC0066"/>
          <w:sz w:val="28"/>
          <w:szCs w:val="28"/>
        </w:rPr>
        <w:t>Конспект НОД «По следам лета» подготовительная группа.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Цель</w:t>
      </w:r>
      <w:r w:rsidRPr="00A46B05">
        <w:rPr>
          <w:rFonts w:ascii="Times New Roman" w:hAnsi="Times New Roman"/>
          <w:color w:val="000000"/>
          <w:sz w:val="28"/>
          <w:szCs w:val="28"/>
        </w:rPr>
        <w:t>: закрепить представления детей о характерных признаках лета и летних  явлениях. Расширять знания детей о явлениях живой и неживой природы: учить устанавливать причинно-следственные связи.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Задачи: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• Развивать умение детей называть приметы лета, изменения в природе, используя образные слова и выражения, внимание, связную речь (словарь: черешок, кромка, хлорофилл)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•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• Продолжать развивать память, внимание, мышление через игры и игровые упражнения.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• Исследовать  строение листа, опытным путем сделать вывод о наличии зеленого вещества в листьях.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• Воспитывать любознательность, умение взаимодействовать друг с другом.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Оборудование и материал: к</w:t>
      </w:r>
      <w:r w:rsidRPr="00A46B05">
        <w:rPr>
          <w:rFonts w:ascii="Times New Roman" w:hAnsi="Times New Roman"/>
          <w:color w:val="000000"/>
          <w:sz w:val="28"/>
          <w:szCs w:val="28"/>
        </w:rPr>
        <w:t>олокольчик, гелиевый шарик, тайное письмо, сундук, карта маршрута,  кусочки белой ткани сложенные пополам, деревянные кубики, листья настоящие , силуэт платья нарисованный на ватмане, отдельные разукрашенные  части платья, конверты с заданиями, пластилин, вырезанные круги из зеленого картона по количеству детей, презентация о явлениях в природе и строению листа.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Предварительная работа: </w:t>
      </w:r>
      <w:r w:rsidRPr="00A46B05">
        <w:rPr>
          <w:rFonts w:ascii="Times New Roman" w:hAnsi="Times New Roman"/>
          <w:color w:val="000000"/>
          <w:sz w:val="28"/>
          <w:szCs w:val="28"/>
        </w:rPr>
        <w:t>наблюдение за явлениями природы (ветер , облака, солнце, радуга, дождь и т. д), беседы о лете; чтение художественных произведений, разучивание стихов и поговорок о лете; слушание музыки и песен о лете; рассматривание иллюстраций и фотографий с изображением  летней природы; рисование на занятиях по ИЗО деятельности и самостоятельной художественной деятельности различных цветов, насекомых; работа с пластилином и нанесение на основу (пластилинография); наблюдение за цветами и насекомыми на прогулке; поделки из природного материала;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color w:val="000000"/>
          <w:sz w:val="28"/>
          <w:szCs w:val="28"/>
        </w:rPr>
        <w:t>Ожидаемый результат: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Дети с интересом участвуют в проведении исследований, наблюдают, делают выводы. Умеют рассуждать, доказывать, выстраивать предложение, устанавливая причинно-следственные связи. Активно и доброжелательно взаимодействуют со взрослыми и сверстниками в решении игровых, познавательных, творческих задач.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Воспитатель </w:t>
      </w:r>
      <w:r w:rsidRPr="00A46B05">
        <w:rPr>
          <w:rFonts w:ascii="Times New Roman" w:hAnsi="Times New Roman"/>
          <w:color w:val="000000"/>
          <w:sz w:val="28"/>
          <w:szCs w:val="28"/>
        </w:rPr>
        <w:t>(воспитатель стоит у окна) и звенит колокольчиком: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- Мой звоночек звенит, заливается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И ребята вокруг собираются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Собрались все дети вкруг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Ты мой друг и я твой друг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Вместе за руки возьмемся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И друг другу улыбнёмся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(закройте глазки 1,2,3 – волшебство скорей приди!!!)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(влетает шарик, ни нитке письмо, написанной лимонным соком)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– ловит шарик, удивляется. Ух ты, что это?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- Дети предлагают варианты действия. (Давайте посмотрим)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>-это какой-то чистый лист. Я ничего не вижу.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- ну и что это может быть? (Ответы детей, а может это не просто чистый лист, а тайное письмо?)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– А разве бывают такие письма?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Ответ детей – Да, такие письма могут быть написаны секретными чернилами ( лимоном или крахмалом)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>- А как же узнать что в нем написано?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Ответ детей - развести йод в воде и слегка смочить при помощи кисточки письмо.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- есть у нас такая водичка.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Ответ детей - Давайте проверим? (ребенок смачивает письмо йодовой водичкой). Появляется надпись и рисунок (СУНДУК)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– Посмотрите, проявляется что-то. Удивляется, что это?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Ответ детей - (дети читают)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- оказывается ребята это письмо с секретом. Вы поняли, что надо найти?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- (Создание проблемной ситуации.)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Дети находят сундук, открывают и достают карту, но не знают от кого эта карта. (на дне сундука находят картинки с изображением признаков лета, которая подскажет от кого карта)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(Отгадывание загадки по картинкам).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Воспитатель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Знаю, знаю наперед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Вы, смекалистый народ.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Отгадайте-ка, ребятки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Интересную загадку.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Воспитатель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46B05">
        <w:rPr>
          <w:rFonts w:ascii="Times New Roman" w:hAnsi="Times New Roman"/>
          <w:color w:val="000000"/>
          <w:sz w:val="28"/>
          <w:szCs w:val="28"/>
        </w:rPr>
        <w:t>–(читает письмо от лета)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Дорогие ребята!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color w:val="000000"/>
          <w:sz w:val="28"/>
          <w:szCs w:val="28"/>
        </w:rPr>
        <w:t xml:space="preserve">Вот и прошла моя летняя пора. Наступила чудесная пора осени. И моя подруга осень пригласила меня на осенний бал, но с одним условием. Мне нужно такое платье одеть, чтобы все сразу догадались, что я лето. А для этого вам необходимо собрать мое платье  из моих летних признаков, отгадав мои загадки и рассказать о каждом из них. 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A46B05">
        <w:rPr>
          <w:rFonts w:ascii="Times New Roman" w:hAnsi="Times New Roman"/>
          <w:color w:val="000000"/>
          <w:sz w:val="28"/>
          <w:szCs w:val="28"/>
        </w:rPr>
        <w:t xml:space="preserve"> Этот вопрос очень даже интересный. Что вы решили ребята?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Ответ детей - (пойдем выполнять задания) на карте изображены круги разного цвета.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задание   №</w:t>
      </w:r>
      <w:r w:rsidRPr="00A46B05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1  Дети находят конверт . на нем изображен круг разного цвета.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Воспитатель загадывает загадку: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Ты весь мир обогреваешь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>И усталости не знаешь,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>Улыбаешься в оконце,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 зовут тебя все ... </w:t>
      </w:r>
      <w:r w:rsidRPr="00A46B0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Солнце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Ребята а что мы знаем о солнце? (ответы детей).  Достает шляпку из конверта и предлагает детям прикрепить на плакат.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Cs/>
          <w:sz w:val="28"/>
          <w:szCs w:val="28"/>
        </w:rPr>
        <w:t>Воспитатель зачитывает следующую з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агадку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6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синем небе,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 речке,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Белые плывут овечки.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Держат путь издалека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зовут их? ... (Облака)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Какие бывают облака? (ответы детей). (кучевые, перистые, грозовые)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Загадка: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Шумит он в поле и в саду,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>А в дом не попадет.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никуда я не иду,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Покуда он идет. </w:t>
      </w:r>
      <w:r w:rsidRPr="00A46B0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Дождь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Какой бывает дождь? Какие приметы о дожде  вы знаете?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Какие еще осадки бывают летом?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Достает тучки (рукава) и дети прикрепляют на платье.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Загадка: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Что за чудо-красота!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>Расписные ворота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>Показались на пути!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>В них ни въехать,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Ни войти. </w:t>
      </w:r>
      <w:r w:rsidRPr="00A46B0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Радуга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Сколько цветов у радуги назовите их?  Когда радуга появляется на небе? (ответы детей)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Достает радугу и прикрепляют ее на платье .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Ребята солнце, тучи, дождь, радуга, к какой природе относятся? (не живой)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Предлагает детям выполнить массаж спины «Дождик»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Дождик бегает по крыше – бом, бом, бом! (похлопывают ладонями)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По веселой звонкой крыше – бом, бом, бом! (постукивают пальчиками)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Дома, дома посидите – бом, бом, бом! (поколачивают кулачками)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Никуда не выходите, – бом, бом, бом! (растирают ребрами ладоней)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Почитайте, поиграйте – бом, бом, бом! (растирают плечи)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А уйду, тогда гуляйте – бом..бом..бом.. (поглаживают ладонями)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(поворачиваются на 180* и повторяют массаж)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A46B05">
        <w:rPr>
          <w:rFonts w:ascii="Times New Roman" w:hAnsi="Times New Roman"/>
          <w:color w:val="000000"/>
          <w:sz w:val="28"/>
          <w:szCs w:val="28"/>
        </w:rPr>
        <w:t>ребята половину платья мы с вами собрали. Давайте  посмотрим, в какие цвета лето себя украсило? Где она все это взяла?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ответы детей.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ну что дети вот одно задание мы выполнили. Давайте посмотрим какое следующее. На карте нарисован зеленый круг. Дети находят конверт с нарисованным кугом.</w:t>
      </w:r>
    </w:p>
    <w:p w:rsidR="00C95846" w:rsidRPr="00A46B05" w:rsidRDefault="00C95846" w:rsidP="00A46B05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задание №2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Воспитатель:</w:t>
      </w:r>
      <w:r w:rsidRPr="00A46B05">
        <w:rPr>
          <w:rStyle w:val="apple-converted-space"/>
          <w:rFonts w:ascii="Times New Roman" w:hAnsi="Times New Roman"/>
          <w:color w:val="000000"/>
          <w:sz w:val="28"/>
          <w:szCs w:val="28"/>
        </w:rPr>
        <w:t> ребята,  что украшает наше небо летом мы уже с вами видим. А что украшает нашу землю летом? Какие летом у нас деревья? А трава? А хотите узнать как устроен лист? Давайте посмотрим. (использование мультимедиа, презентация)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color w:val="000000"/>
          <w:sz w:val="28"/>
          <w:szCs w:val="28"/>
        </w:rPr>
        <w:t>Рассмотрим сначала черешок - это часть, которая соединяет лист с веткой.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Рассмотрите теперь верхнюю поверхность листа. Видите жилки — тонкие трубочки. Которые идут от черешка по всему листу, через эти жилки листочки питаются влагой.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Край листа называется «кромка». Рассмотрите кромку листа.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Верхушка листа бывает острой или округлой. Рассмотрите и скажите, какая она у вашего листочка.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Какой можно сделать вывод: У листьев есть черешок, который соединяет лист с веткой и жилки через которые листочки питаются влагой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A46B05">
        <w:rPr>
          <w:rFonts w:ascii="Times New Roman" w:hAnsi="Times New Roman"/>
          <w:color w:val="000000"/>
          <w:sz w:val="28"/>
          <w:szCs w:val="28"/>
        </w:rPr>
        <w:t>-А как вы ребята думаете, зачем дереву нужны листья?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Дети: Листья не только украшают дерево, благодаря листьям дерево дышит.</w:t>
      </w:r>
      <w:r w:rsidRPr="00A46B05">
        <w:rPr>
          <w:rFonts w:ascii="Times New Roman" w:hAnsi="Times New Roman"/>
          <w:color w:val="000000"/>
          <w:sz w:val="28"/>
          <w:szCs w:val="28"/>
        </w:rPr>
        <w:br/>
      </w:r>
      <w:r w:rsidRPr="00A46B05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Исследование №1 «Почему лист зеленый?»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- Давайте сначала выясним, почему листья зелёные?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Воспитатель: 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(Дети: На ткани появились зеленые пятна).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>- Это зеленое вещество из листочка называется- хлорофилл , оно и окрашивает его в зеленый цвет. (Для этого опыта лучше брать сочные листья комнатных растений).</w:t>
      </w:r>
      <w:r w:rsidRPr="00A46B05">
        <w:rPr>
          <w:rFonts w:ascii="Times New Roman" w:hAnsi="Times New Roman"/>
          <w:color w:val="000000"/>
          <w:sz w:val="28"/>
          <w:szCs w:val="28"/>
        </w:rPr>
        <w:br/>
        <w:t xml:space="preserve">Вывод детей: 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color w:val="000000"/>
          <w:sz w:val="28"/>
          <w:szCs w:val="28"/>
        </w:rPr>
        <w:t>Воспитатель достает из конверта полоску с нарисованными деревьями  и  украшают платье.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color w:val="000000"/>
          <w:sz w:val="28"/>
          <w:szCs w:val="28"/>
        </w:rPr>
        <w:t>Дети дальше находят конверт с нарисованной речкой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05">
        <w:rPr>
          <w:rFonts w:ascii="Times New Roman" w:hAnsi="Times New Roman"/>
          <w:color w:val="000000"/>
          <w:sz w:val="28"/>
          <w:szCs w:val="28"/>
        </w:rPr>
        <w:t>Воспитатель загадывает загадку: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Бежит, журчит, волнуется.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Все на нее любуются!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Никак не остановится,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Назад не поворотится. </w:t>
      </w:r>
      <w:r w:rsidRPr="00A46B05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Река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Проводится динамическая пауза «Как приятно в море плавать»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Как приятно в речке плавать! (Плавательные движения в стиле брасс)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Гребем влево, гребем вправо. (Повороты влево и вправо)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Вот кораблик впереди. (Потягивание — руки вперед)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Сверху чайки — погляди. (Потягивания — руки вверх)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Чтобы плыть еще скорей.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Нужно нам грести быстрей.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Мы работаем руками.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Кто угонится за нами? (Плавательные движения в стиле кроль)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А теперь пора нам, братцы,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На песочке поваляться.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Мы из речки вылезаем (Ходьба на месте)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И на солнце загораем. (Встать ноги и руки в стороны, голова поднята вверх).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A46B05">
        <w:rPr>
          <w:rFonts w:ascii="Times New Roman" w:hAnsi="Times New Roman"/>
          <w:sz w:val="28"/>
          <w:szCs w:val="28"/>
        </w:rPr>
        <w:t xml:space="preserve"> Ребята как вы, думаете, можем мы речку на платье поместить? 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Что ж осталось нам совсем немного разукрасить. Пойдем дальше?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Находят конверт с разноцветным кругом. В конверте письмо от лета.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Дорогие ребята! Я рада что вы так много знаете и все правильно говорите о моих приметах. Вы уже почти украсили мое платье осталось совсем чуть чуть. Отгадайте мои загадки и вы узнаете чем  я еще хочу украсить свое платье.  Но украшение вы должны сделать своими руками.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b/>
          <w:sz w:val="28"/>
          <w:szCs w:val="28"/>
        </w:rPr>
        <w:t>Воспитатель:</w:t>
      </w:r>
      <w:r w:rsidRPr="00A46B05">
        <w:rPr>
          <w:rFonts w:ascii="Times New Roman" w:hAnsi="Times New Roman"/>
          <w:sz w:val="28"/>
          <w:szCs w:val="28"/>
        </w:rPr>
        <w:t xml:space="preserve">   Отгадайте-ка загадки.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(дети отгадывают)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Стоят в лугах сестрички —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Золотой глазок, белые реснички. </w:t>
      </w:r>
      <w:r w:rsidRPr="00A46B0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Ромашки.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Над лугом парашютики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Качаются на прутике. </w:t>
      </w:r>
      <w:r w:rsidRPr="00A46B0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Одуванчик.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46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 фиолетовый, то голубой,</w:t>
      </w:r>
      <w:r w:rsidRPr="00A46B0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A46B05">
        <w:rPr>
          <w:rFonts w:ascii="Times New Roman" w:hAnsi="Times New Roman"/>
          <w:color w:val="333333"/>
          <w:sz w:val="28"/>
          <w:szCs w:val="28"/>
        </w:rPr>
        <w:br/>
      </w:r>
      <w:r w:rsidRPr="00A46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 на опушке встречался с тобой.</w:t>
      </w:r>
      <w:r w:rsidRPr="00A46B0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A46B05">
        <w:rPr>
          <w:rFonts w:ascii="Times New Roman" w:hAnsi="Times New Roman"/>
          <w:color w:val="333333"/>
          <w:sz w:val="28"/>
          <w:szCs w:val="28"/>
        </w:rPr>
        <w:br/>
      </w:r>
      <w:r w:rsidRPr="00A46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Названье ему очень звонкое дали,</w:t>
      </w:r>
      <w:r w:rsidRPr="00A46B0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A46B05">
        <w:rPr>
          <w:rFonts w:ascii="Times New Roman" w:hAnsi="Times New Roman"/>
          <w:color w:val="333333"/>
          <w:sz w:val="28"/>
          <w:szCs w:val="28"/>
        </w:rPr>
        <w:br/>
      </w:r>
      <w:r w:rsidRPr="00A46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 только звенеть он сумеет едва ли.</w:t>
      </w:r>
      <w:r w:rsidRPr="00A46B0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 К</w:t>
      </w:r>
      <w:r w:rsidRPr="00A46B05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олокольчик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b/>
          <w:sz w:val="28"/>
          <w:szCs w:val="28"/>
        </w:rPr>
        <w:t>Воспитатель:</w:t>
      </w:r>
      <w:r w:rsidRPr="00A46B05">
        <w:rPr>
          <w:rFonts w:ascii="Times New Roman" w:hAnsi="Times New Roman"/>
          <w:sz w:val="28"/>
          <w:szCs w:val="28"/>
        </w:rPr>
        <w:t xml:space="preserve"> А какие цветы вы знаете ребята?  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Ответы детей.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A46B05">
        <w:rPr>
          <w:rFonts w:ascii="Times New Roman" w:hAnsi="Times New Roman"/>
          <w:sz w:val="28"/>
          <w:szCs w:val="28"/>
        </w:rPr>
        <w:t xml:space="preserve"> А зачем нужны цветы?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Ответы детей.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Воспитатель загадывает загадки про насекомых.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Ответы детей.</w:t>
      </w:r>
    </w:p>
    <w:p w:rsidR="00C95846" w:rsidRPr="00A46B05" w:rsidRDefault="00C95846" w:rsidP="00A46B0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t>Над цветком порхает, пляшет,</w:t>
      </w:r>
      <w:r w:rsidRPr="00A46B0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Веерком узорным машет. </w:t>
      </w:r>
      <w:r w:rsidRPr="00A46B0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Бабочка</w:t>
      </w:r>
    </w:p>
    <w:p w:rsidR="00C95846" w:rsidRPr="00A46B05" w:rsidRDefault="00C95846" w:rsidP="00A46B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B05">
        <w:rPr>
          <w:color w:val="000000"/>
          <w:sz w:val="28"/>
          <w:szCs w:val="28"/>
        </w:rPr>
        <w:t>Летом много я тружусь,</w:t>
      </w:r>
    </w:p>
    <w:p w:rsidR="00C95846" w:rsidRPr="00A46B05" w:rsidRDefault="00C95846" w:rsidP="00A46B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B05">
        <w:rPr>
          <w:color w:val="000000"/>
          <w:sz w:val="28"/>
          <w:szCs w:val="28"/>
        </w:rPr>
        <w:t>Над цветочками кружусь.</w:t>
      </w:r>
    </w:p>
    <w:p w:rsidR="00C95846" w:rsidRPr="00A46B05" w:rsidRDefault="00C95846" w:rsidP="00A46B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B05">
        <w:rPr>
          <w:color w:val="000000"/>
          <w:sz w:val="28"/>
          <w:szCs w:val="28"/>
        </w:rPr>
        <w:t>Наберу нектар - и пулей</w:t>
      </w:r>
    </w:p>
    <w:p w:rsidR="00C95846" w:rsidRPr="00A46B05" w:rsidRDefault="00C95846" w:rsidP="00A46B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B05">
        <w:rPr>
          <w:color w:val="000000"/>
          <w:sz w:val="28"/>
          <w:szCs w:val="28"/>
        </w:rPr>
        <w:t xml:space="preserve">Полечу в свой домик - улей. </w:t>
      </w:r>
      <w:r w:rsidRPr="00A46B05">
        <w:rPr>
          <w:i/>
          <w:color w:val="000000"/>
          <w:sz w:val="28"/>
          <w:szCs w:val="28"/>
        </w:rPr>
        <w:t>Пчела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46B05">
        <w:rPr>
          <w:rFonts w:ascii="Times New Roman" w:hAnsi="Times New Roman"/>
          <w:sz w:val="28"/>
          <w:szCs w:val="28"/>
        </w:rPr>
        <w:t>А какую пользу насекомые приносят.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Ответы детей.</w:t>
      </w:r>
    </w:p>
    <w:p w:rsidR="00C95846" w:rsidRPr="00A46B05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A46B05">
        <w:rPr>
          <w:rFonts w:ascii="Times New Roman" w:hAnsi="Times New Roman"/>
          <w:sz w:val="28"/>
          <w:szCs w:val="28"/>
        </w:rPr>
        <w:t>Воспитатель загадывает загадки.</w:t>
      </w:r>
    </w:p>
    <w:p w:rsidR="00C95846" w:rsidRPr="00A46B05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46B05">
        <w:rPr>
          <w:color w:val="000000"/>
          <w:sz w:val="28"/>
          <w:szCs w:val="28"/>
        </w:rPr>
        <w:t>Посмотрите, каковы!</w:t>
      </w:r>
    </w:p>
    <w:p w:rsidR="00C95846" w:rsidRPr="00A46B05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46B05">
        <w:rPr>
          <w:color w:val="000000"/>
          <w:sz w:val="28"/>
          <w:szCs w:val="28"/>
        </w:rPr>
        <w:t>Летом созреваем,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>Мы из листиков, травы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>Головой киваем,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>Объеденье-шарики,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 xml:space="preserve">Красные фонарики. </w:t>
      </w:r>
      <w:r w:rsidRPr="00052D72">
        <w:rPr>
          <w:i/>
          <w:color w:val="000000"/>
          <w:sz w:val="28"/>
          <w:szCs w:val="28"/>
        </w:rPr>
        <w:t>Ягоды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> Долго мы сидим в избе -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>В теплой тесной скорлупе.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>А как вылупляемся,</w:t>
      </w:r>
    </w:p>
    <w:p w:rsidR="00C95846" w:rsidRPr="00052D72" w:rsidRDefault="00C95846" w:rsidP="00A46B0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D72">
        <w:rPr>
          <w:color w:val="000000"/>
          <w:sz w:val="28"/>
          <w:szCs w:val="28"/>
        </w:rPr>
        <w:t xml:space="preserve">Быстро оперяемся. </w:t>
      </w:r>
      <w:r w:rsidRPr="00052D72">
        <w:rPr>
          <w:i/>
          <w:color w:val="000000"/>
          <w:sz w:val="28"/>
          <w:szCs w:val="28"/>
        </w:rPr>
        <w:t>Птенцы</w:t>
      </w:r>
    </w:p>
    <w:p w:rsidR="00C95846" w:rsidRPr="00052D72" w:rsidRDefault="00C95846" w:rsidP="00A46B05">
      <w:pPr>
        <w:pStyle w:val="NoSpacing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b/>
          <w:sz w:val="28"/>
          <w:szCs w:val="28"/>
        </w:rPr>
        <w:t>Воспитатель:</w:t>
      </w:r>
      <w:r w:rsidRPr="00052D72">
        <w:rPr>
          <w:rFonts w:ascii="Times New Roman" w:hAnsi="Times New Roman"/>
          <w:sz w:val="28"/>
          <w:szCs w:val="28"/>
        </w:rPr>
        <w:t xml:space="preserve">  ребята  вы молодцы. Так давайте приступим к  нашим украшениям.</w:t>
      </w:r>
    </w:p>
    <w:p w:rsidR="00C95846" w:rsidRPr="00052D72" w:rsidRDefault="00C95846" w:rsidP="00052D72">
      <w:pPr>
        <w:pStyle w:val="NoSpacing"/>
        <w:rPr>
          <w:rFonts w:ascii="Times New Roman" w:hAnsi="Times New Roman"/>
          <w:sz w:val="28"/>
          <w:szCs w:val="28"/>
        </w:rPr>
      </w:pPr>
      <w:r w:rsidRPr="00052D72">
        <w:rPr>
          <w:rFonts w:ascii="Times New Roman" w:hAnsi="Times New Roman"/>
          <w:sz w:val="28"/>
          <w:szCs w:val="28"/>
        </w:rPr>
        <w:t>Дети лепят из пластилина насекомых, цветы, каждый на своем кружочке и помещают свои работы на платье лета.</w:t>
      </w:r>
      <w:bookmarkStart w:id="1" w:name="c47396"/>
      <w:bookmarkEnd w:id="1"/>
    </w:p>
    <w:sectPr w:rsidR="00C95846" w:rsidRPr="00052D72" w:rsidSect="000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D1"/>
    <w:rsid w:val="000043AF"/>
    <w:rsid w:val="00052D72"/>
    <w:rsid w:val="000A07FA"/>
    <w:rsid w:val="000B02D1"/>
    <w:rsid w:val="000F2A34"/>
    <w:rsid w:val="001B4897"/>
    <w:rsid w:val="002210E6"/>
    <w:rsid w:val="0026254D"/>
    <w:rsid w:val="00270254"/>
    <w:rsid w:val="00291FF0"/>
    <w:rsid w:val="002E1885"/>
    <w:rsid w:val="00387AB2"/>
    <w:rsid w:val="00460201"/>
    <w:rsid w:val="0053484C"/>
    <w:rsid w:val="005E146D"/>
    <w:rsid w:val="005E3C93"/>
    <w:rsid w:val="00651797"/>
    <w:rsid w:val="006C6AC3"/>
    <w:rsid w:val="006E0FF1"/>
    <w:rsid w:val="00774E07"/>
    <w:rsid w:val="0079764D"/>
    <w:rsid w:val="007F6FB7"/>
    <w:rsid w:val="00827408"/>
    <w:rsid w:val="00961B37"/>
    <w:rsid w:val="009A4C50"/>
    <w:rsid w:val="009A7002"/>
    <w:rsid w:val="00A46B05"/>
    <w:rsid w:val="00A470BB"/>
    <w:rsid w:val="00A82408"/>
    <w:rsid w:val="00AA4F48"/>
    <w:rsid w:val="00AE5A42"/>
    <w:rsid w:val="00B145C9"/>
    <w:rsid w:val="00B85581"/>
    <w:rsid w:val="00C734D1"/>
    <w:rsid w:val="00C95846"/>
    <w:rsid w:val="00CB6FDA"/>
    <w:rsid w:val="00DE3645"/>
    <w:rsid w:val="00E75B44"/>
    <w:rsid w:val="00E807E4"/>
    <w:rsid w:val="00EE074B"/>
    <w:rsid w:val="00F04F62"/>
    <w:rsid w:val="00F107B5"/>
    <w:rsid w:val="00F24C1F"/>
    <w:rsid w:val="00F55D83"/>
    <w:rsid w:val="00F87A33"/>
    <w:rsid w:val="00FA6B67"/>
    <w:rsid w:val="00FC097F"/>
    <w:rsid w:val="00FD2740"/>
    <w:rsid w:val="00F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02D1"/>
    <w:rPr>
      <w:rFonts w:cs="Times New Roman"/>
    </w:rPr>
  </w:style>
  <w:style w:type="character" w:styleId="Strong">
    <w:name w:val="Strong"/>
    <w:basedOn w:val="DefaultParagraphFont"/>
    <w:uiPriority w:val="99"/>
    <w:qFormat/>
    <w:rsid w:val="000B02D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D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E3C93"/>
    <w:rPr>
      <w:lang w:eastAsia="en-US"/>
    </w:rPr>
  </w:style>
  <w:style w:type="paragraph" w:styleId="NormalWeb">
    <w:name w:val="Normal (Web)"/>
    <w:basedOn w:val="Normal"/>
    <w:uiPriority w:val="99"/>
    <w:semiHidden/>
    <w:rsid w:val="00A47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1492</Words>
  <Characters>8511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2016-08-23T12:55:00Z</dcterms:created>
  <dcterms:modified xsi:type="dcterms:W3CDTF">2023-09-10T09:24:00Z</dcterms:modified>
</cp:coreProperties>
</file>